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8" w:rsidRPr="00AE6758" w:rsidRDefault="00AE6758" w:rsidP="00AE6758">
      <w:pPr>
        <w:jc w:val="center"/>
        <w:rPr>
          <w:b/>
          <w:sz w:val="40"/>
          <w:szCs w:val="40"/>
          <w:u w:val="single"/>
        </w:rPr>
      </w:pPr>
      <w:r w:rsidRPr="00AE6758">
        <w:rPr>
          <w:b/>
          <w:sz w:val="40"/>
          <w:szCs w:val="40"/>
          <w:u w:val="single"/>
        </w:rPr>
        <w:t>Ways of Representing Numbers</w:t>
      </w:r>
    </w:p>
    <w:p w:rsidR="002563F2" w:rsidRPr="00AE6758" w:rsidRDefault="00AE6758">
      <w:pPr>
        <w:rPr>
          <w:sz w:val="32"/>
          <w:szCs w:val="32"/>
        </w:rPr>
      </w:pPr>
      <w:r w:rsidRPr="00AE6758">
        <w:rPr>
          <w:sz w:val="32"/>
          <w:szCs w:val="32"/>
        </w:rPr>
        <w:t xml:space="preserve">Students need to be able to represent numbers in different ways.  </w:t>
      </w:r>
    </w:p>
    <w:p w:rsidR="00AE6758" w:rsidRPr="00D07E5C" w:rsidRDefault="00AE6758" w:rsidP="00AE675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r w:rsidRPr="00D07E5C">
        <w:rPr>
          <w:rFonts w:ascii="Comic Sans MS" w:hAnsi="Comic Sans MS"/>
          <w:b/>
          <w:sz w:val="36"/>
          <w:szCs w:val="36"/>
          <w:u w:val="single"/>
        </w:rPr>
        <w:t>Drawing Base-Ten Blocks</w:t>
      </w:r>
    </w:p>
    <w:p w:rsidR="00AE6758" w:rsidRPr="00AE6758" w:rsidRDefault="00D07E5C" w:rsidP="00AE6758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rect id="_x0000_s1034" style="position:absolute;left:0;text-align:left;margin-left:270.75pt;margin-top:11.3pt;width:7.15pt;height:7.15pt;z-index:251665408"/>
        </w:pict>
      </w:r>
      <w:r>
        <w:rPr>
          <w:rFonts w:ascii="Comic Sans MS" w:hAnsi="Comic Sans MS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3pt;margin-top:6.8pt;width:1.5pt;height:31.5pt;z-index:251664384" o:connectortype="straight"/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32" type="#_x0000_t32" style="position:absolute;left:0;text-align:left;margin-left:225.75pt;margin-top:6.8pt;width:1.5pt;height:25.5pt;z-index:251663360" o:connectortype="straight"/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31" type="#_x0000_t32" style="position:absolute;left:0;text-align:left;margin-left:209.25pt;margin-top:6.8pt;width:0;height:25.5pt;z-index:251662336" o:connectortype="straight"/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29" type="#_x0000_t32" style="position:absolute;left:0;text-align:left;margin-left:188.25pt;margin-top:6.8pt;width:.05pt;height:25.5pt;z-index:251661312" o:connectortype="straight"/>
        </w:pict>
      </w:r>
      <w:r>
        <w:rPr>
          <w:rFonts w:ascii="Comic Sans MS" w:hAnsi="Comic Sans MS"/>
          <w:noProof/>
          <w:sz w:val="36"/>
          <w:szCs w:val="36"/>
        </w:rPr>
        <w:pict>
          <v:rect id="_x0000_s1026" style="position:absolute;left:0;text-align:left;margin-left:56.25pt;margin-top:11.3pt;width:21.75pt;height:21pt;z-index:251658240"/>
        </w:pict>
      </w:r>
      <w:r>
        <w:rPr>
          <w:rFonts w:ascii="Comic Sans MS" w:hAnsi="Comic Sans MS"/>
          <w:noProof/>
          <w:sz w:val="36"/>
          <w:szCs w:val="36"/>
        </w:rPr>
        <w:pict>
          <v:rect id="_x0000_s1027" style="position:absolute;left:0;text-align:left;margin-left:96pt;margin-top:6.8pt;width:21.75pt;height:21pt;z-index:251659264"/>
        </w:pict>
      </w:r>
      <w:r>
        <w:rPr>
          <w:rFonts w:ascii="Comic Sans MS" w:hAnsi="Comic Sans MS"/>
          <w:noProof/>
          <w:sz w:val="36"/>
          <w:szCs w:val="36"/>
        </w:rPr>
        <w:pict>
          <v:rect id="_x0000_s1028" style="position:absolute;left:0;text-align:left;margin-left:131.25pt;margin-top:6.8pt;width:21.75pt;height:21pt;z-index:251660288"/>
        </w:pict>
      </w:r>
    </w:p>
    <w:p w:rsid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D07E5C" w:rsidRDefault="00AE6758" w:rsidP="00AE675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r w:rsidRPr="00D07E5C">
        <w:rPr>
          <w:rFonts w:ascii="Comic Sans MS" w:hAnsi="Comic Sans MS"/>
          <w:b/>
          <w:sz w:val="36"/>
          <w:szCs w:val="36"/>
          <w:u w:val="single"/>
        </w:rPr>
        <w:t>Place Value Chart</w:t>
      </w:r>
    </w:p>
    <w:tbl>
      <w:tblPr>
        <w:tblStyle w:val="TableGrid"/>
        <w:tblpPr w:leftFromText="180" w:rightFromText="180" w:vertAnchor="text" w:horzAnchor="page" w:tblpX="5713" w:tblpY="56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</w:tblGrid>
      <w:tr w:rsidR="00AE6758" w:rsidRPr="00AE6758" w:rsidTr="00AE6758">
        <w:trPr>
          <w:trHeight w:val="382"/>
        </w:trPr>
        <w:tc>
          <w:tcPr>
            <w:tcW w:w="792" w:type="dxa"/>
          </w:tcPr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6758"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92" w:type="dxa"/>
          </w:tcPr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6758"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792" w:type="dxa"/>
          </w:tcPr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6758"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</w:tr>
      <w:tr w:rsidR="00AE6758" w:rsidRPr="00AE6758" w:rsidTr="00AE6758">
        <w:trPr>
          <w:trHeight w:val="413"/>
        </w:trPr>
        <w:tc>
          <w:tcPr>
            <w:tcW w:w="792" w:type="dxa"/>
          </w:tcPr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6758"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92" w:type="dxa"/>
          </w:tcPr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6758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792" w:type="dxa"/>
          </w:tcPr>
          <w:p w:rsidR="00AE6758" w:rsidRPr="00AE6758" w:rsidRDefault="00AE6758" w:rsidP="00AE6758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E6758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</w:tbl>
    <w:p w:rsid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D07E5C" w:rsidRDefault="00AE6758" w:rsidP="00AE675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r w:rsidRPr="00D07E5C">
        <w:rPr>
          <w:rFonts w:ascii="Comic Sans MS" w:hAnsi="Comic Sans MS"/>
          <w:b/>
          <w:sz w:val="36"/>
          <w:szCs w:val="36"/>
          <w:u w:val="single"/>
        </w:rPr>
        <w:t>Expanded Form</w:t>
      </w: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  <w:r w:rsidRPr="00AE6758">
        <w:rPr>
          <w:rFonts w:ascii="Comic Sans MS" w:hAnsi="Comic Sans MS"/>
          <w:sz w:val="36"/>
          <w:szCs w:val="36"/>
        </w:rPr>
        <w:t xml:space="preserve">  </w:t>
      </w:r>
      <w:r w:rsidRPr="00AE6758">
        <w:rPr>
          <w:rFonts w:ascii="Comic Sans MS" w:hAnsi="Comic Sans MS"/>
          <w:sz w:val="36"/>
          <w:szCs w:val="36"/>
        </w:rPr>
        <w:tab/>
        <w:t xml:space="preserve">300 + 40 + 1 </w:t>
      </w: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D07E5C" w:rsidRDefault="00AE6758" w:rsidP="00AE675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r w:rsidRPr="00D07E5C">
        <w:rPr>
          <w:rFonts w:ascii="Comic Sans MS" w:hAnsi="Comic Sans MS"/>
          <w:b/>
          <w:sz w:val="36"/>
          <w:szCs w:val="36"/>
          <w:u w:val="single"/>
        </w:rPr>
        <w:t>Base Ten Name</w:t>
      </w: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  <w:r w:rsidRPr="00AE6758">
        <w:rPr>
          <w:rFonts w:ascii="Comic Sans MS" w:hAnsi="Comic Sans MS"/>
          <w:sz w:val="36"/>
          <w:szCs w:val="36"/>
          <w:u w:val="single"/>
        </w:rPr>
        <w:t>3</w:t>
      </w:r>
      <w:r w:rsidRPr="00AE6758">
        <w:rPr>
          <w:rFonts w:ascii="Comic Sans MS" w:hAnsi="Comic Sans MS"/>
          <w:sz w:val="36"/>
          <w:szCs w:val="36"/>
        </w:rPr>
        <w:t xml:space="preserve"> hundreds </w:t>
      </w:r>
      <w:r w:rsidRPr="00AE6758">
        <w:rPr>
          <w:rFonts w:ascii="Comic Sans MS" w:hAnsi="Comic Sans MS"/>
          <w:sz w:val="36"/>
          <w:szCs w:val="36"/>
          <w:u w:val="single"/>
        </w:rPr>
        <w:t>4</w:t>
      </w:r>
      <w:r w:rsidRPr="00AE6758">
        <w:rPr>
          <w:rFonts w:ascii="Comic Sans MS" w:hAnsi="Comic Sans MS"/>
          <w:sz w:val="36"/>
          <w:szCs w:val="36"/>
        </w:rPr>
        <w:t xml:space="preserve"> tens </w:t>
      </w:r>
      <w:r w:rsidRPr="00AE6758">
        <w:rPr>
          <w:rFonts w:ascii="Comic Sans MS" w:hAnsi="Comic Sans MS"/>
          <w:sz w:val="36"/>
          <w:szCs w:val="36"/>
          <w:u w:val="single"/>
        </w:rPr>
        <w:t>1</w:t>
      </w:r>
      <w:r w:rsidRPr="00AE6758">
        <w:rPr>
          <w:rFonts w:ascii="Comic Sans MS" w:hAnsi="Comic Sans MS"/>
          <w:sz w:val="36"/>
          <w:szCs w:val="36"/>
        </w:rPr>
        <w:t xml:space="preserve"> one</w:t>
      </w: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D07E5C" w:rsidRDefault="00AE6758" w:rsidP="00AE675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r w:rsidRPr="00D07E5C">
        <w:rPr>
          <w:rFonts w:ascii="Comic Sans MS" w:hAnsi="Comic Sans MS"/>
          <w:b/>
          <w:sz w:val="36"/>
          <w:szCs w:val="36"/>
          <w:u w:val="single"/>
        </w:rPr>
        <w:t>Standard Form</w:t>
      </w:r>
    </w:p>
    <w:p w:rsidR="00AE6758" w:rsidRPr="00AE6758" w:rsidRDefault="00AE6758" w:rsidP="00AE6758">
      <w:pPr>
        <w:pStyle w:val="ListParagraph"/>
        <w:ind w:left="1440" w:firstLine="720"/>
        <w:rPr>
          <w:rFonts w:ascii="Comic Sans MS" w:hAnsi="Comic Sans MS"/>
          <w:sz w:val="36"/>
          <w:szCs w:val="36"/>
        </w:rPr>
      </w:pPr>
      <w:r w:rsidRPr="00AE6758">
        <w:rPr>
          <w:rFonts w:ascii="Comic Sans MS" w:hAnsi="Comic Sans MS"/>
          <w:sz w:val="36"/>
          <w:szCs w:val="36"/>
        </w:rPr>
        <w:t>341</w:t>
      </w:r>
    </w:p>
    <w:p w:rsidR="00AE6758" w:rsidRPr="00AE6758" w:rsidRDefault="00AE6758" w:rsidP="00AE6758">
      <w:pPr>
        <w:pStyle w:val="ListParagraph"/>
        <w:rPr>
          <w:rFonts w:ascii="Comic Sans MS" w:hAnsi="Comic Sans MS"/>
          <w:sz w:val="36"/>
          <w:szCs w:val="36"/>
        </w:rPr>
      </w:pPr>
    </w:p>
    <w:p w:rsidR="00AE6758" w:rsidRPr="00D07E5C" w:rsidRDefault="00AE6758" w:rsidP="00AE675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D07E5C">
        <w:rPr>
          <w:rFonts w:ascii="Comic Sans MS" w:hAnsi="Comic Sans MS"/>
          <w:b/>
          <w:sz w:val="36"/>
          <w:szCs w:val="36"/>
          <w:u w:val="single"/>
        </w:rPr>
        <w:t>Written Form</w:t>
      </w:r>
    </w:p>
    <w:bookmarkEnd w:id="0"/>
    <w:p w:rsidR="00AE6758" w:rsidRPr="00AE6758" w:rsidRDefault="00AE6758" w:rsidP="00AE6758">
      <w:pPr>
        <w:pStyle w:val="ListParagraph"/>
        <w:ind w:left="810"/>
        <w:rPr>
          <w:rFonts w:ascii="Comic Sans MS" w:hAnsi="Comic Sans MS"/>
          <w:b/>
          <w:sz w:val="36"/>
          <w:szCs w:val="36"/>
        </w:rPr>
      </w:pPr>
    </w:p>
    <w:p w:rsidR="00AE6758" w:rsidRPr="00AE6758" w:rsidRDefault="00AE6758" w:rsidP="00AE6758">
      <w:pPr>
        <w:pStyle w:val="ListParagraph"/>
        <w:ind w:left="810"/>
        <w:rPr>
          <w:rFonts w:ascii="Comic Sans MS" w:hAnsi="Comic Sans MS"/>
          <w:sz w:val="36"/>
          <w:szCs w:val="36"/>
        </w:rPr>
      </w:pPr>
      <w:r w:rsidRPr="00AE6758">
        <w:rPr>
          <w:rFonts w:ascii="Comic Sans MS" w:hAnsi="Comic Sans MS"/>
          <w:sz w:val="36"/>
          <w:szCs w:val="36"/>
        </w:rPr>
        <w:t>Three hundred forty-one</w:t>
      </w:r>
    </w:p>
    <w:sectPr w:rsidR="00AE6758" w:rsidRPr="00AE6758" w:rsidSect="0025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DBB"/>
    <w:multiLevelType w:val="hybridMultilevel"/>
    <w:tmpl w:val="A6B056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5B1C"/>
    <w:multiLevelType w:val="hybridMultilevel"/>
    <w:tmpl w:val="2122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6758"/>
    <w:rsid w:val="002563F2"/>
    <w:rsid w:val="0085528B"/>
    <w:rsid w:val="00AE6758"/>
    <w:rsid w:val="00D07E5C"/>
    <w:rsid w:val="00E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58"/>
    <w:pPr>
      <w:ind w:left="720"/>
      <w:contextualSpacing/>
    </w:pPr>
  </w:style>
  <w:style w:type="table" w:styleId="TableGrid">
    <w:name w:val="Table Grid"/>
    <w:basedOn w:val="TableNormal"/>
    <w:uiPriority w:val="59"/>
    <w:rsid w:val="00AE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42BFB844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2011-10-20T22:18:00Z</dcterms:created>
  <dcterms:modified xsi:type="dcterms:W3CDTF">2012-09-21T15:44:00Z</dcterms:modified>
</cp:coreProperties>
</file>